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6" w:rsidRDefault="002844A6" w:rsidP="00990083">
      <w:pPr>
        <w:ind w:left="426" w:right="5755" w:hanging="284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</w:t>
      </w: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2844A6" w:rsidRDefault="002844A6" w:rsidP="00990083">
      <w:pPr>
        <w:ind w:right="5755"/>
        <w:jc w:val="center"/>
        <w:rPr>
          <w:b/>
          <w:bCs/>
        </w:rPr>
      </w:pPr>
    </w:p>
    <w:p w:rsidR="002844A6" w:rsidRDefault="002844A6" w:rsidP="00990083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844A6" w:rsidRDefault="002844A6" w:rsidP="00990083">
      <w:pPr>
        <w:ind w:right="5755"/>
        <w:jc w:val="center"/>
        <w:rPr>
          <w:b/>
          <w:bCs/>
        </w:rPr>
      </w:pPr>
    </w:p>
    <w:p w:rsidR="002844A6" w:rsidRDefault="002844A6" w:rsidP="00990083">
      <w:pPr>
        <w:ind w:right="5755"/>
        <w:jc w:val="center"/>
      </w:pPr>
      <w:r>
        <w:t>17.10.2017  г. № 72 -п</w:t>
      </w:r>
    </w:p>
    <w:p w:rsidR="002844A6" w:rsidRDefault="002844A6" w:rsidP="00990083">
      <w:pPr>
        <w:ind w:right="5755"/>
        <w:jc w:val="center"/>
      </w:pPr>
      <w:r>
        <w:t>с.Судьбодаровка</w:t>
      </w:r>
    </w:p>
    <w:p w:rsidR="002844A6" w:rsidRDefault="002844A6" w:rsidP="00990083">
      <w:pPr>
        <w:ind w:right="5755"/>
        <w:jc w:val="center"/>
      </w:pPr>
    </w:p>
    <w:p w:rsidR="002844A6" w:rsidRDefault="002844A6" w:rsidP="00990083">
      <w:pPr>
        <w:ind w:right="3647"/>
        <w:jc w:val="both"/>
      </w:pPr>
      <w:r>
        <w:t>О мерах по обеспечению пожарной безопасности в осенне-зимний период 2017-2018 года на территории администрации муниципального образования Судьбодаровский сельсовет Новосергиевского района оренбургской области</w:t>
      </w:r>
    </w:p>
    <w:p w:rsidR="002844A6" w:rsidRDefault="002844A6" w:rsidP="00990083">
      <w:pPr>
        <w:ind w:right="5755"/>
        <w:jc w:val="center"/>
        <w:rPr>
          <w:b/>
          <w:bCs/>
        </w:rPr>
      </w:pPr>
    </w:p>
    <w:p w:rsidR="002844A6" w:rsidRDefault="002844A6" w:rsidP="00990083">
      <w:pPr>
        <w:ind w:right="47" w:firstLine="540"/>
        <w:jc w:val="both"/>
      </w:pPr>
      <w:r>
        <w:t>В соответствии с постановлением Губернатора Оренбургской области от 28.09.2017 г. № 692-п «О мерах по обеспечению пожарной безопасности в осенне-зимний период 2017-2018 года», постановлением Администрации муниципального образования Новосергиевский район Оренбургской области от 29.09.2017 г. № 1015-п «О мерах по обеспечению пожарной безопасности в осенне-зимний период 2017/2018 года», а также в целях обеспечения пожарной безопасности на территории администрации Судьбодаровского сельсовета в осенне-зимний период 2016-2017 года:</w:t>
      </w:r>
    </w:p>
    <w:p w:rsidR="002844A6" w:rsidRDefault="002844A6" w:rsidP="00990083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2017-2018 года на территории администрации Судьбодаровского сельсовета согласно приложению. </w:t>
      </w:r>
    </w:p>
    <w:p w:rsidR="002844A6" w:rsidRDefault="002844A6" w:rsidP="00990083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2844A6" w:rsidRDefault="002844A6" w:rsidP="00990083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right="47" w:firstLine="540"/>
        <w:jc w:val="both"/>
      </w:pPr>
      <w:r>
        <w:t>Глава администрации                                                    Ю.В. Осипов</w:t>
      </w: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right="47" w:firstLine="540"/>
        <w:jc w:val="both"/>
      </w:pPr>
      <w:r>
        <w:t>Разослано:   прокурору, в дело.</w:t>
      </w: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right="47"/>
        <w:jc w:val="both"/>
      </w:pP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right="47"/>
        <w:jc w:val="both"/>
      </w:pPr>
    </w:p>
    <w:p w:rsidR="002844A6" w:rsidRDefault="002844A6" w:rsidP="00990083">
      <w:pPr>
        <w:ind w:left="5940" w:right="47"/>
        <w:jc w:val="both"/>
      </w:pPr>
    </w:p>
    <w:p w:rsidR="002844A6" w:rsidRDefault="002844A6" w:rsidP="00990083">
      <w:pPr>
        <w:ind w:left="5940" w:right="47"/>
        <w:jc w:val="both"/>
      </w:pPr>
    </w:p>
    <w:p w:rsidR="002844A6" w:rsidRDefault="002844A6" w:rsidP="00990083">
      <w:pPr>
        <w:ind w:left="5940" w:right="47"/>
        <w:jc w:val="both"/>
      </w:pPr>
    </w:p>
    <w:p w:rsidR="002844A6" w:rsidRDefault="002844A6" w:rsidP="00990083">
      <w:pPr>
        <w:ind w:right="47" w:firstLine="540"/>
        <w:jc w:val="both"/>
      </w:pPr>
    </w:p>
    <w:p w:rsidR="002844A6" w:rsidRDefault="002844A6" w:rsidP="00990083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844A6" w:rsidRDefault="002844A6" w:rsidP="00990083">
      <w:pPr>
        <w:ind w:left="5940" w:right="4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Судьбодаровского сельсовета </w:t>
      </w:r>
    </w:p>
    <w:p w:rsidR="002844A6" w:rsidRDefault="002844A6" w:rsidP="00990083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t>от 17.10.2017 года № 71-п</w:t>
      </w:r>
    </w:p>
    <w:p w:rsidR="002844A6" w:rsidRDefault="002844A6" w:rsidP="00990083">
      <w:pPr>
        <w:ind w:left="5940" w:right="47"/>
        <w:jc w:val="both"/>
        <w:rPr>
          <w:sz w:val="24"/>
          <w:szCs w:val="24"/>
        </w:rPr>
      </w:pPr>
    </w:p>
    <w:p w:rsidR="002844A6" w:rsidRDefault="002844A6" w:rsidP="00990083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2844A6" w:rsidRDefault="002844A6" w:rsidP="00990083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осенне-зимний период 2017-2018 года на территории администрации Судьбодаровского сельсовета</w:t>
      </w:r>
    </w:p>
    <w:p w:rsidR="002844A6" w:rsidRDefault="002844A6" w:rsidP="00990083">
      <w:pPr>
        <w:ind w:right="47" w:firstLine="108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67"/>
        <w:gridCol w:w="3148"/>
      </w:tblGrid>
      <w:tr w:rsidR="002844A6">
        <w:tc>
          <w:tcPr>
            <w:tcW w:w="828" w:type="dxa"/>
          </w:tcPr>
          <w:p w:rsidR="002844A6" w:rsidRDefault="002844A6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выполнение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во всех населенных пунктах администрации Судьбодаровского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Судьбодаровского сельсовета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«Новосергиевское ЖКХ» (по согласованию)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«Новосергиевское ЖКХ»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среды.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«Новосергиевское ЖКХ»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Новосергиевкоие РЭС- техническое обслуживание по графику (по согласованию)   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«Судьбодаровское» (по согласованию)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 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Судьбодаровского сельсовета (по согласованию)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электропередач.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Судьбодаровского сельсовета</w:t>
            </w:r>
          </w:p>
        </w:tc>
      </w:tr>
      <w:tr w:rsidR="002844A6">
        <w:tc>
          <w:tcPr>
            <w:tcW w:w="828" w:type="dxa"/>
          </w:tcPr>
          <w:p w:rsidR="002844A6" w:rsidRDefault="002844A6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ситуации.</w:t>
            </w:r>
          </w:p>
        </w:tc>
        <w:tc>
          <w:tcPr>
            <w:tcW w:w="3148" w:type="dxa"/>
          </w:tcPr>
          <w:p w:rsidR="002844A6" w:rsidRDefault="002844A6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2844A6" w:rsidRDefault="002844A6" w:rsidP="00990083">
      <w:pPr>
        <w:ind w:right="47"/>
        <w:jc w:val="both"/>
      </w:pPr>
    </w:p>
    <w:p w:rsidR="002844A6" w:rsidRDefault="002844A6" w:rsidP="00990083">
      <w:pPr>
        <w:ind w:right="5755"/>
        <w:jc w:val="center"/>
      </w:pPr>
    </w:p>
    <w:p w:rsidR="002844A6" w:rsidRDefault="002844A6"/>
    <w:sectPr w:rsidR="002844A6" w:rsidSect="0032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8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1466"/>
    <w:rsid w:val="002259AC"/>
    <w:rsid w:val="00226EFD"/>
    <w:rsid w:val="00234FF0"/>
    <w:rsid w:val="00267BB5"/>
    <w:rsid w:val="002844A6"/>
    <w:rsid w:val="002A72DA"/>
    <w:rsid w:val="002C3D0D"/>
    <w:rsid w:val="002C6207"/>
    <w:rsid w:val="00301C01"/>
    <w:rsid w:val="00306D63"/>
    <w:rsid w:val="003107BC"/>
    <w:rsid w:val="003211CF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60582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813EC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51D62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90083"/>
    <w:rsid w:val="009C6F3E"/>
    <w:rsid w:val="009E5FFC"/>
    <w:rsid w:val="009F16B3"/>
    <w:rsid w:val="009F56E5"/>
    <w:rsid w:val="00A02561"/>
    <w:rsid w:val="00A036D7"/>
    <w:rsid w:val="00A04E87"/>
    <w:rsid w:val="00A07CB4"/>
    <w:rsid w:val="00A13F6B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07C8C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4BD0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742</Words>
  <Characters>4236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cp:lastPrinted>2017-10-17T12:34:00Z</cp:lastPrinted>
  <dcterms:created xsi:type="dcterms:W3CDTF">2017-10-02T09:09:00Z</dcterms:created>
  <dcterms:modified xsi:type="dcterms:W3CDTF">2017-11-03T09:32:00Z</dcterms:modified>
</cp:coreProperties>
</file>